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FD8D" w14:textId="5869D800" w:rsidR="00064D50" w:rsidRPr="00064D50" w:rsidRDefault="002B4539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4252B" wp14:editId="68A2C79F">
            <wp:simplePos x="0" y="0"/>
            <wp:positionH relativeFrom="column">
              <wp:posOffset>4495800</wp:posOffset>
            </wp:positionH>
            <wp:positionV relativeFrom="paragraph">
              <wp:posOffset>-92737</wp:posOffset>
            </wp:positionV>
            <wp:extent cx="1054712" cy="10477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21330" r="17439" b="27304"/>
                    <a:stretch/>
                  </pic:blipFill>
                  <pic:spPr bwMode="auto">
                    <a:xfrm>
                      <a:off x="0" y="0"/>
                      <a:ext cx="1054712" cy="1047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D11945" wp14:editId="3BC3453B">
            <wp:simplePos x="0" y="0"/>
            <wp:positionH relativeFrom="column">
              <wp:posOffset>5924550</wp:posOffset>
            </wp:positionH>
            <wp:positionV relativeFrom="paragraph">
              <wp:posOffset>-314325</wp:posOffset>
            </wp:positionV>
            <wp:extent cx="908050" cy="1269166"/>
            <wp:effectExtent l="0" t="0" r="635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6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50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064D50"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4F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August </w:t>
      </w:r>
      <w:r w:rsidR="00670A1B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DD4FF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F91C8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14:paraId="5461DE2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F5B3" w14:textId="14435C11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TO: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1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2022/2023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SENIORS</w:t>
      </w:r>
    </w:p>
    <w:p w14:paraId="4C45C01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66FE5" w14:textId="6CC20789" w:rsidR="00064D50" w:rsidRPr="00064D50" w:rsidRDefault="00064D50" w:rsidP="00064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FROM:</w:t>
      </w:r>
      <w:r w:rsidRPr="00064D5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Academy of </w:t>
      </w:r>
      <w:r w:rsidR="00F91C8B">
        <w:rPr>
          <w:rFonts w:ascii="Times New Roman" w:eastAsia="Times New Roman" w:hAnsi="Times New Roman" w:cs="Times New Roman"/>
          <w:color w:val="000000"/>
          <w:sz w:val="20"/>
          <w:szCs w:val="20"/>
        </w:rPr>
        <w:t>Health Sciences and Aviation</w:t>
      </w:r>
    </w:p>
    <w:p w14:paraId="655F799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93236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RE: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Student Parking</w:t>
      </w:r>
    </w:p>
    <w:p w14:paraId="3398019B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275CA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Approximately 50 parking spaces are available in the Horlick parking lot. The questions below are intended to gather some basic information. </w:t>
      </w:r>
      <w:r w:rsidR="008F6DA6">
        <w:rPr>
          <w:rFonts w:ascii="Times New Roman" w:eastAsia="Times New Roman" w:hAnsi="Times New Roman" w:cs="Times New Roman"/>
          <w:color w:val="000000"/>
          <w:sz w:val="20"/>
          <w:szCs w:val="20"/>
        </w:rPr>
        <w:t>Priority will be given to students with good standing</w:t>
      </w:r>
      <w:r w:rsidR="003A0E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CEDC87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016EE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are interested in being considered for a parking permit, please </w:t>
      </w:r>
      <w:proofErr w:type="gramStart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read</w:t>
      </w:r>
      <w:proofErr w:type="gramEnd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fill out your portion. </w:t>
      </w:r>
    </w:p>
    <w:p w14:paraId="24EC8DEA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219A" w14:textId="77777777" w:rsidR="00064D50" w:rsidRPr="00064D50" w:rsidRDefault="00064D50" w:rsidP="00064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1.</w:t>
      </w:r>
      <w:r w:rsidR="008F6D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Parking in the Horlick lot is by permit only, and the permit must be visible when parked in the </w:t>
      </w:r>
      <w:proofErr w:type="gramStart"/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lot .</w:t>
      </w:r>
      <w:proofErr w:type="gramEnd"/>
    </w:p>
    <w:p w14:paraId="6CCED162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37E88" w14:textId="36CEA242" w:rsidR="00064D50" w:rsidRDefault="00064D50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670A1B" w:rsidRPr="00670A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Once approved</w:t>
      </w:r>
      <w:r w:rsidR="00670A1B">
        <w:rPr>
          <w:rFonts w:ascii="Times New Roman" w:eastAsia="Times New Roman" w:hAnsi="Times New Roman" w:cs="Times New Roman"/>
          <w:color w:val="000000"/>
          <w:sz w:val="20"/>
          <w:szCs w:val="20"/>
        </w:rPr>
        <w:t>, 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ere is a $9</w:t>
      </w:r>
      <w:r w:rsidR="00363DB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.00 fee for the parking permit. </w:t>
      </w:r>
      <w:r w:rsidR="00670A1B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 be paid online (</w:t>
      </w:r>
      <w:hyperlink r:id="rId6" w:history="1">
        <w:r w:rsidR="004A40E4" w:rsidRPr="004B15E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https://racine.revtrak.net/</w:t>
        </w:r>
      </w:hyperlink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or at Horlick in the Academy of </w:t>
      </w:r>
      <w:r w:rsidR="00F91C8B">
        <w:rPr>
          <w:rFonts w:ascii="Times New Roman" w:eastAsia="Times New Roman" w:hAnsi="Times New Roman" w:cs="Times New Roman"/>
          <w:color w:val="000000"/>
          <w:sz w:val="20"/>
          <w:szCs w:val="20"/>
        </w:rPr>
        <w:t>Health Sciences and Aviation (located across the hall from the Horlick Main Office)</w:t>
      </w:r>
    </w:p>
    <w:p w14:paraId="58E0C528" w14:textId="51715E03" w:rsidR="00DD4FFF" w:rsidRPr="00064D50" w:rsidRDefault="00DD4FFF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There will be a fee of $10.00 for unreturned parking tags. This fee will be added to your student’s account.</w:t>
      </w:r>
    </w:p>
    <w:p w14:paraId="195A10D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484A9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Rules have been developed for student parking (example: no loitering around automobiles, you can’t not park in other students' spots, especially if yours is taken, pickup all trash etc.) Students receiving permits to park in our lot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must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adhere to the rules. Failure to follow these rules may result in a parking ticket from the Racine Police Department, and forfeiture of your pass.</w:t>
      </w:r>
    </w:p>
    <w:p w14:paraId="72A21398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6A401" w14:textId="5FA817DF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the information below and return it to </w:t>
      </w:r>
      <w:hyperlink r:id="rId7" w:history="1">
        <w:r w:rsidRPr="00064D5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joan.firtko@rusd.org</w:t>
        </w:r>
      </w:hyperlink>
      <w:r w:rsidR="00670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deadline for turning in your application is </w:t>
      </w:r>
      <w:r w:rsidR="00670A1B">
        <w:rPr>
          <w:rFonts w:ascii="Times New Roman" w:eastAsia="Times New Roman" w:hAnsi="Times New Roman" w:cs="Times New Roman"/>
          <w:color w:val="000000"/>
          <w:sz w:val="20"/>
          <w:szCs w:val="20"/>
        </w:rPr>
        <w:t>August 29</w:t>
      </w:r>
      <w:r w:rsidR="00317C95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F91C8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. Once approved, you will be notified by email.  </w:t>
      </w:r>
    </w:p>
    <w:p w14:paraId="1B5EA8E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1BCDF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 copy of your Motor Vehicle Registration for the automobile you will be driving will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need to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turned in at the time you pick-up your parking permit.</w:t>
      </w:r>
    </w:p>
    <w:p w14:paraId="21377787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13894" w14:textId="77777777" w:rsidR="00064D50" w:rsidRDefault="00064D50" w:rsidP="00064D50">
      <w:pPr>
        <w:spacing w:after="0" w:line="36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</w:t>
      </w:r>
      <w:sdt>
        <w:sdtPr>
          <w:id w:val="-1442607625"/>
          <w:placeholder>
            <w:docPart w:val="AB18E226264540AE9864DC90D911263F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 w:rsidRPr="00064D50">
        <w:rPr>
          <w:sz w:val="18"/>
          <w:szCs w:val="18"/>
        </w:rPr>
        <w:t xml:space="preserve">          </w:t>
      </w:r>
      <w:r w:rsidR="007C1BBE">
        <w:rPr>
          <w:rFonts w:ascii="Times New Roman" w:eastAsia="Times New Roman" w:hAnsi="Times New Roman" w:cs="Times New Roman"/>
          <w:color w:val="000000"/>
          <w:sz w:val="20"/>
          <w:szCs w:val="20"/>
        </w:rPr>
        <w:t>Advisory</w:t>
      </w:r>
      <w:r w:rsidRPr="00064D50">
        <w:rPr>
          <w:sz w:val="28"/>
          <w:szCs w:val="28"/>
        </w:rPr>
        <w:t xml:space="preserve"> </w:t>
      </w:r>
      <w:sdt>
        <w:sdtPr>
          <w:rPr>
            <w:sz w:val="36"/>
            <w:szCs w:val="36"/>
          </w:rPr>
          <w:id w:val="1829858633"/>
          <w:placeholder>
            <w:docPart w:val="86B18BDB25834C4DA828497A90809EDB"/>
          </w:placeholder>
          <w:showingPlcHdr/>
          <w:text/>
        </w:sdtPr>
        <w:sdtEndPr/>
        <w:sdtContent>
          <w:r w:rsidRPr="00064D50">
            <w:rPr>
              <w:rStyle w:val="PlaceholderText"/>
            </w:rPr>
            <w:t>Click or tap here to enter text.</w:t>
          </w:r>
        </w:sdtContent>
      </w:sdt>
      <w:r w:rsidRPr="00064D50">
        <w:rPr>
          <w:sz w:val="28"/>
          <w:szCs w:val="28"/>
        </w:rPr>
        <w:t xml:space="preserve">     </w:t>
      </w:r>
    </w:p>
    <w:p w14:paraId="2C146AFF" w14:textId="77777777" w:rsidR="00064D50" w:rsidRP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 Year </w:t>
      </w:r>
      <w:sdt>
        <w:sdtPr>
          <w:rPr>
            <w:sz w:val="28"/>
            <w:szCs w:val="28"/>
          </w:rPr>
          <w:id w:val="361560932"/>
          <w:placeholder>
            <w:docPart w:val="9AD55D1F6A0C43FD9CCD39FB99610F9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email address </w:t>
      </w:r>
      <w:sdt>
        <w:sdtPr>
          <w:rPr>
            <w:sz w:val="28"/>
            <w:szCs w:val="28"/>
          </w:rPr>
          <w:id w:val="960688054"/>
          <w:placeholder>
            <w:docPart w:val="79C19A18A97B40E39488569F9D08F024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6597B5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CEBF4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Make, Model and Color of the car; along with the license plate #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3231772"/>
          <w:placeholder>
            <w:docPart w:val="00D72D4CD3884EAAAE5F76378516C19C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354D07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D9955" w14:textId="77777777" w:rsidR="00064D50" w:rsidRPr="00064D50" w:rsidRDefault="00064D50" w:rsidP="0006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How many days per week do/will you drive to school on an average? </w:t>
      </w:r>
      <w:sdt>
        <w:sdtPr>
          <w:rPr>
            <w:sz w:val="28"/>
            <w:szCs w:val="28"/>
          </w:rPr>
          <w:id w:val="-172039891"/>
          <w:placeholder>
            <w:docPart w:val="8FBB4DD433A14CC2BF3A952662CFAB58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75800547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you car-pool?   </w:t>
      </w:r>
      <w:sdt>
        <w:sdtPr>
          <w:rPr>
            <w:sz w:val="28"/>
            <w:szCs w:val="28"/>
          </w:rPr>
          <w:id w:val="-18556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  </w:t>
      </w:r>
      <w:sdt>
        <w:sdtPr>
          <w:rPr>
            <w:sz w:val="28"/>
            <w:szCs w:val="28"/>
          </w:rPr>
          <w:id w:val="11581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No    If yes, with how many people </w:t>
      </w:r>
      <w:sdt>
        <w:sdtPr>
          <w:rPr>
            <w:sz w:val="28"/>
            <w:szCs w:val="28"/>
          </w:rPr>
          <w:id w:val="-1473979204"/>
          <w:placeholder>
            <w:docPart w:val="BFBEC5A12D21482BBEDCC00262754EB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4B5765D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B8681" w14:textId="77777777" w:rsid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List all Co-op, clubs, and other extra-curricular activities that you participate in that require your attendance before and/or after school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136234"/>
          <w:placeholder>
            <w:docPart w:val="5C35B9EF30754550B7E6D7EC57BDCFD5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5093FE0B" w14:textId="77777777" w:rsidR="00064D50" w:rsidRDefault="00064D50" w:rsidP="00064D50">
      <w:pPr>
        <w:spacing w:after="0" w:line="240" w:lineRule="auto"/>
        <w:jc w:val="both"/>
      </w:pPr>
    </w:p>
    <w:p w14:paraId="5885DD83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CB8D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</w:t>
      </w:r>
      <w:proofErr w:type="gramStart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_  Parent</w:t>
      </w:r>
      <w:proofErr w:type="gramEnd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0955A" w14:textId="77777777" w:rsidR="00064D50" w:rsidRPr="00064D50" w:rsidRDefault="00064D50" w:rsidP="00064D50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OFFICE USE ONLY</w:t>
      </w:r>
    </w:p>
    <w:p w14:paraId="3CEE48DB" w14:textId="77777777" w:rsidR="00064D50" w:rsidRPr="00064D50" w:rsidRDefault="00064D50" w:rsidP="00064D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</w:t>
      </w:r>
    </w:p>
    <w:p w14:paraId="1C6DC50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BE606" w14:textId="77777777" w:rsidR="00064D50" w:rsidRPr="00064D50" w:rsidRDefault="00064D50" w:rsidP="00064D50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Cumulative GPA _________   Credits__________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124372A" w14:textId="77777777" w:rsidR="00064D50" w:rsidRPr="00064D50" w:rsidRDefault="00064D50" w:rsidP="00064D5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Attendance Record –circle one: #unexcused absences (each period) all year</w:t>
      </w:r>
    </w:p>
    <w:p w14:paraId="25652EEF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Excellent (1-15)     Good (15-30)     Fair (30-45)     Poor (45+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Verified _______ </w:t>
      </w:r>
    </w:p>
    <w:p w14:paraId="35C65726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0A1BDB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   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3FDB6C3D" w14:textId="77777777" w:rsidR="00974456" w:rsidRDefault="00064D50" w:rsidP="00064D50"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Signature</w:t>
      </w:r>
    </w:p>
    <w:sectPr w:rsidR="00974456" w:rsidSect="0006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F"/>
    <w:rsid w:val="00064D50"/>
    <w:rsid w:val="002B4539"/>
    <w:rsid w:val="00317C95"/>
    <w:rsid w:val="00363DBC"/>
    <w:rsid w:val="003A0E57"/>
    <w:rsid w:val="004A40E4"/>
    <w:rsid w:val="00670A1B"/>
    <w:rsid w:val="007C1BBE"/>
    <w:rsid w:val="008C2434"/>
    <w:rsid w:val="008F6DA6"/>
    <w:rsid w:val="00974456"/>
    <w:rsid w:val="00CA3D1B"/>
    <w:rsid w:val="00DD4FFF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F04"/>
  <w15:chartTrackingRefBased/>
  <w15:docId w15:val="{BD45D19B-2D15-4E35-8269-E6429E7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4D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D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4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50"/>
  </w:style>
  <w:style w:type="character" w:styleId="Hyperlink">
    <w:name w:val="Hyperlink"/>
    <w:basedOn w:val="DefaultParagraphFont"/>
    <w:uiPriority w:val="99"/>
    <w:unhideWhenUsed/>
    <w:rsid w:val="00064D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4D50"/>
    <w:rPr>
      <w:color w:val="808080"/>
    </w:rPr>
  </w:style>
  <w:style w:type="paragraph" w:styleId="ListParagraph">
    <w:name w:val="List Paragraph"/>
    <w:basedOn w:val="Normal"/>
    <w:uiPriority w:val="34"/>
    <w:qFormat/>
    <w:rsid w:val="008F6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.firtko@ru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ine.revtrak.net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Tracy's%20Desktop%20as%20of%206-16-22\Electronic%20Par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8E226264540AE9864DC90D911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6FC2-0961-4B14-9913-9E9B2FC2FEBD}"/>
      </w:docPartPr>
      <w:docPartBody>
        <w:p w:rsidR="008C24F3" w:rsidRDefault="006B1210">
          <w:pPr>
            <w:pStyle w:val="AB18E226264540AE9864DC90D911263F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18BDB25834C4DA828497A9080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F622-FD37-4FC6-9FA1-EE1F3890B824}"/>
      </w:docPartPr>
      <w:docPartBody>
        <w:p w:rsidR="008C24F3" w:rsidRDefault="006B1210">
          <w:pPr>
            <w:pStyle w:val="86B18BDB25834C4DA828497A90809EDB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55D1F6A0C43FD9CCD39FB9961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90E6-DD41-4B50-B1E0-B724F5F319E3}"/>
      </w:docPartPr>
      <w:docPartBody>
        <w:p w:rsidR="008C24F3" w:rsidRDefault="006B1210">
          <w:pPr>
            <w:pStyle w:val="9AD55D1F6A0C43FD9CCD39FB99610F9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19A18A97B40E39488569F9D0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80C-6A62-41DC-B958-441826534146}"/>
      </w:docPartPr>
      <w:docPartBody>
        <w:p w:rsidR="008C24F3" w:rsidRDefault="006B1210">
          <w:pPr>
            <w:pStyle w:val="79C19A18A97B40E39488569F9D08F024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2D4CD3884EAAAE5F76378516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E427-9338-4302-8729-37A2D5320E78}"/>
      </w:docPartPr>
      <w:docPartBody>
        <w:p w:rsidR="008C24F3" w:rsidRDefault="006B1210">
          <w:pPr>
            <w:pStyle w:val="00D72D4CD3884EAAAE5F76378516C19C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4DD433A14CC2BF3A952662CF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8A09-0A5D-4AA9-B040-82678EA92EE2}"/>
      </w:docPartPr>
      <w:docPartBody>
        <w:p w:rsidR="008C24F3" w:rsidRDefault="006B1210">
          <w:pPr>
            <w:pStyle w:val="8FBB4DD433A14CC2BF3A952662CFAB58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EC5A12D21482BBEDCC002627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197C-E490-4191-BA50-6109FAF34A0E}"/>
      </w:docPartPr>
      <w:docPartBody>
        <w:p w:rsidR="008C24F3" w:rsidRDefault="006B1210">
          <w:pPr>
            <w:pStyle w:val="BFBEC5A12D21482BBEDCC00262754EB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5B9EF30754550B7E6D7EC57BD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8CA8-24FC-4214-B228-5CC1829807C0}"/>
      </w:docPartPr>
      <w:docPartBody>
        <w:p w:rsidR="008C24F3" w:rsidRDefault="006B1210">
          <w:pPr>
            <w:pStyle w:val="5C35B9EF30754550B7E6D7EC57BDCFD5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0"/>
    <w:rsid w:val="006B1210"/>
    <w:rsid w:val="0071237A"/>
    <w:rsid w:val="0074103E"/>
    <w:rsid w:val="008C24F3"/>
    <w:rsid w:val="00F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18E226264540AE9864DC90D911263F">
    <w:name w:val="AB18E226264540AE9864DC90D911263F"/>
  </w:style>
  <w:style w:type="paragraph" w:customStyle="1" w:styleId="86B18BDB25834C4DA828497A90809EDB">
    <w:name w:val="86B18BDB25834C4DA828497A90809EDB"/>
  </w:style>
  <w:style w:type="paragraph" w:customStyle="1" w:styleId="9AD55D1F6A0C43FD9CCD39FB99610F91">
    <w:name w:val="9AD55D1F6A0C43FD9CCD39FB99610F91"/>
  </w:style>
  <w:style w:type="paragraph" w:customStyle="1" w:styleId="79C19A18A97B40E39488569F9D08F024">
    <w:name w:val="79C19A18A97B40E39488569F9D08F024"/>
  </w:style>
  <w:style w:type="paragraph" w:customStyle="1" w:styleId="00D72D4CD3884EAAAE5F76378516C19C">
    <w:name w:val="00D72D4CD3884EAAAE5F76378516C19C"/>
  </w:style>
  <w:style w:type="paragraph" w:customStyle="1" w:styleId="8FBB4DD433A14CC2BF3A952662CFAB58">
    <w:name w:val="8FBB4DD433A14CC2BF3A952662CFAB58"/>
  </w:style>
  <w:style w:type="paragraph" w:customStyle="1" w:styleId="BFBEC5A12D21482BBEDCC00262754EB1">
    <w:name w:val="BFBEC5A12D21482BBEDCC00262754EB1"/>
  </w:style>
  <w:style w:type="paragraph" w:customStyle="1" w:styleId="5C35B9EF30754550B7E6D7EC57BDCFD5">
    <w:name w:val="5C35B9EF30754550B7E6D7EC57BDC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Parking Form</Template>
  <TotalTime>6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Gangl</dc:creator>
  <cp:keywords/>
  <dc:description/>
  <cp:lastModifiedBy>Tracy Gangl</cp:lastModifiedBy>
  <cp:revision>4</cp:revision>
  <cp:lastPrinted>2021-02-09T14:43:00Z</cp:lastPrinted>
  <dcterms:created xsi:type="dcterms:W3CDTF">2022-08-09T15:36:00Z</dcterms:created>
  <dcterms:modified xsi:type="dcterms:W3CDTF">2022-08-12T15:05:00Z</dcterms:modified>
</cp:coreProperties>
</file>