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EFD8D" w14:textId="7EB23D98" w:rsidR="00064D50" w:rsidRPr="00064D50" w:rsidRDefault="002B4539" w:rsidP="00064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FD4252B" wp14:editId="68A2C79F">
            <wp:simplePos x="0" y="0"/>
            <wp:positionH relativeFrom="column">
              <wp:posOffset>4495800</wp:posOffset>
            </wp:positionH>
            <wp:positionV relativeFrom="paragraph">
              <wp:posOffset>-92737</wp:posOffset>
            </wp:positionV>
            <wp:extent cx="1054712" cy="1047750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74" t="21330" r="17439" b="27304"/>
                    <a:stretch/>
                  </pic:blipFill>
                  <pic:spPr bwMode="auto">
                    <a:xfrm>
                      <a:off x="0" y="0"/>
                      <a:ext cx="1054712" cy="104775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7D11945" wp14:editId="3BC3453B">
            <wp:simplePos x="0" y="0"/>
            <wp:positionH relativeFrom="column">
              <wp:posOffset>5924550</wp:posOffset>
            </wp:positionH>
            <wp:positionV relativeFrom="paragraph">
              <wp:posOffset>-314325</wp:posOffset>
            </wp:positionV>
            <wp:extent cx="908050" cy="1269166"/>
            <wp:effectExtent l="0" t="0" r="6350" b="762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12691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D50"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>DATE:</w:t>
      </w:r>
      <w:r w:rsidR="00064D50" w:rsidRPr="00064D5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D4FFF">
        <w:rPr>
          <w:rFonts w:ascii="Times New Roman" w:eastAsia="Times New Roman" w:hAnsi="Times New Roman" w:cs="Times New Roman"/>
          <w:color w:val="000000"/>
          <w:sz w:val="20"/>
          <w:szCs w:val="20"/>
        </w:rPr>
        <w:t>August 11, 2021</w:t>
      </w:r>
      <w:r w:rsidR="008F6D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5461DE24" w14:textId="77777777" w:rsidR="00064D50" w:rsidRPr="00064D50" w:rsidRDefault="00064D50" w:rsidP="00064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93F5B3" w14:textId="77777777" w:rsidR="00064D50" w:rsidRPr="00064D50" w:rsidRDefault="00064D50" w:rsidP="00064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> TO:</w:t>
      </w:r>
      <w:r w:rsidRPr="00064D5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64D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202</w:t>
      </w:r>
      <w:r w:rsidR="008F6D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</w:t>
      </w:r>
      <w:r w:rsidRPr="00064D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/202</w:t>
      </w:r>
      <w:r w:rsidR="008F6D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</w:t>
      </w:r>
      <w:r w:rsidRPr="00064D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SENIORS</w:t>
      </w:r>
    </w:p>
    <w:p w14:paraId="4C45C013" w14:textId="77777777" w:rsidR="00064D50" w:rsidRPr="00064D50" w:rsidRDefault="00064D50" w:rsidP="00064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E66FE5" w14:textId="77777777" w:rsidR="00064D50" w:rsidRPr="00064D50" w:rsidRDefault="00064D50" w:rsidP="00064D5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>FROM:</w:t>
      </w:r>
      <w:r w:rsidRPr="00064D50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>The Academy of Education and Technical Services.</w:t>
      </w:r>
    </w:p>
    <w:p w14:paraId="655F799C" w14:textId="77777777" w:rsidR="00064D50" w:rsidRPr="00064D50" w:rsidRDefault="00064D50" w:rsidP="00064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C93236" w14:textId="77777777" w:rsidR="00064D50" w:rsidRPr="00064D50" w:rsidRDefault="00064D50" w:rsidP="00064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RE:</w:t>
      </w:r>
      <w:r w:rsidRPr="00064D5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>Student Parking</w:t>
      </w:r>
    </w:p>
    <w:p w14:paraId="3398019B" w14:textId="77777777" w:rsidR="00064D50" w:rsidRPr="00064D50" w:rsidRDefault="00064D50" w:rsidP="00064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8275CA" w14:textId="77777777" w:rsidR="00064D50" w:rsidRPr="00064D50" w:rsidRDefault="00064D50" w:rsidP="00064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>Approximately 50 parking spaces are available in the Horlick parking lot. The questions below are intended to gather some basic information. </w:t>
      </w:r>
      <w:r w:rsidR="008F6DA6">
        <w:rPr>
          <w:rFonts w:ascii="Times New Roman" w:eastAsia="Times New Roman" w:hAnsi="Times New Roman" w:cs="Times New Roman"/>
          <w:color w:val="000000"/>
          <w:sz w:val="20"/>
          <w:szCs w:val="20"/>
        </w:rPr>
        <w:t>Priority will be given to students with good standing</w:t>
      </w:r>
      <w:r w:rsidR="003A0E57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4CEDC875" w14:textId="77777777" w:rsidR="00064D50" w:rsidRPr="00064D50" w:rsidRDefault="00064D50" w:rsidP="00064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3016EE" w14:textId="77777777" w:rsidR="00064D50" w:rsidRPr="00064D50" w:rsidRDefault="00064D50" w:rsidP="00064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>If you are interested in being considered for a parking permit, please read and fill out your portion. </w:t>
      </w:r>
    </w:p>
    <w:p w14:paraId="24EC8DEA" w14:textId="77777777" w:rsidR="00064D50" w:rsidRPr="00064D50" w:rsidRDefault="00064D50" w:rsidP="00064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0D219A" w14:textId="77777777" w:rsidR="00064D50" w:rsidRPr="00064D50" w:rsidRDefault="00064D50" w:rsidP="00064D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64D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1.</w:t>
      </w:r>
      <w:r w:rsidR="008F6D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064D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Parking in the Horlick lot is by permit only, and the permit must be visible when parked in the lot .</w:t>
      </w:r>
    </w:p>
    <w:p w14:paraId="6CCED162" w14:textId="77777777" w:rsidR="00064D50" w:rsidRPr="00064D50" w:rsidRDefault="00064D50" w:rsidP="00064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437E88" w14:textId="16F1E4BC" w:rsidR="00064D50" w:rsidRDefault="00064D50" w:rsidP="004A40E4">
      <w:pPr>
        <w:spacing w:before="240"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>2. Th</w:t>
      </w:r>
      <w:r w:rsidR="004A40E4">
        <w:rPr>
          <w:rFonts w:ascii="Times New Roman" w:eastAsia="Times New Roman" w:hAnsi="Times New Roman" w:cs="Times New Roman"/>
          <w:color w:val="000000"/>
          <w:sz w:val="20"/>
          <w:szCs w:val="20"/>
        </w:rPr>
        <w:t>ere is a $90.00 fee for the parking permit. Once approved, this can be paid online (</w:t>
      </w:r>
      <w:hyperlink r:id="rId6" w:history="1">
        <w:r w:rsidR="004A40E4" w:rsidRPr="004B15E6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https://racine.revtrak.net/</w:t>
        </w:r>
      </w:hyperlink>
      <w:r w:rsidR="004A40E4">
        <w:rPr>
          <w:rFonts w:ascii="Times New Roman" w:eastAsia="Times New Roman" w:hAnsi="Times New Roman" w:cs="Times New Roman"/>
          <w:color w:val="000000"/>
          <w:sz w:val="20"/>
          <w:szCs w:val="20"/>
        </w:rPr>
        <w:t>) or at Horlick in the Academy of Education and Technical Services.</w:t>
      </w:r>
    </w:p>
    <w:p w14:paraId="58E0C528" w14:textId="51715E03" w:rsidR="00DD4FFF" w:rsidRPr="00064D50" w:rsidRDefault="00DD4FFF" w:rsidP="004A40E4">
      <w:pPr>
        <w:spacing w:before="24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 There will be a fee of $10.00 for unreturned parking tags. This fee will be added to your student’s account.</w:t>
      </w:r>
    </w:p>
    <w:p w14:paraId="195A10D5" w14:textId="77777777" w:rsidR="00064D50" w:rsidRPr="00064D50" w:rsidRDefault="00064D50" w:rsidP="00064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4484A9" w14:textId="77777777" w:rsidR="00064D50" w:rsidRPr="00064D50" w:rsidRDefault="00064D50" w:rsidP="00064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Rules have been developed for student parking (example: no loitering around automobiles, you can’t not park in other students' spots, especially if yours is taken, pickup all trash etc.) Students receiving permits to park in our lot </w:t>
      </w:r>
      <w:r w:rsidRPr="00064D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must</w:t>
      </w:r>
      <w:r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adhere to the rules. Failure to follow these rules may result in a parking ticket from the Racine Police Department, and forfeiture of your pass.</w:t>
      </w:r>
    </w:p>
    <w:p w14:paraId="72A21398" w14:textId="77777777" w:rsidR="00064D50" w:rsidRPr="00064D50" w:rsidRDefault="00064D50" w:rsidP="00064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D6A401" w14:textId="6F249E5D" w:rsidR="00064D50" w:rsidRPr="00064D50" w:rsidRDefault="00064D50" w:rsidP="00064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Please complete the information below and return it to </w:t>
      </w:r>
      <w:hyperlink r:id="rId7" w:history="1">
        <w:r w:rsidRPr="00064D50"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joan.firtko@rusd.org</w:t>
        </w:r>
      </w:hyperlink>
      <w:r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 the </w:t>
      </w:r>
      <w:r w:rsidR="004A40E4">
        <w:rPr>
          <w:rFonts w:ascii="Times New Roman" w:eastAsia="Times New Roman" w:hAnsi="Times New Roman" w:cs="Times New Roman"/>
          <w:color w:val="000000"/>
          <w:sz w:val="20"/>
          <w:szCs w:val="20"/>
        </w:rPr>
        <w:t>Academy of Education and Technical Services</w:t>
      </w:r>
      <w:r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The deadline for turning in your application is </w:t>
      </w:r>
      <w:r w:rsidR="00317C95">
        <w:rPr>
          <w:rFonts w:ascii="Times New Roman" w:eastAsia="Times New Roman" w:hAnsi="Times New Roman" w:cs="Times New Roman"/>
          <w:color w:val="000000"/>
          <w:sz w:val="20"/>
          <w:szCs w:val="20"/>
        </w:rPr>
        <w:t>September 30, 2021</w:t>
      </w:r>
      <w:r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>. Once approved, you will be notified by email.  </w:t>
      </w:r>
    </w:p>
    <w:p w14:paraId="1B5EA8E3" w14:textId="77777777" w:rsidR="00064D50" w:rsidRPr="00064D50" w:rsidRDefault="00064D50" w:rsidP="00064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81BCDF" w14:textId="77777777" w:rsidR="00064D50" w:rsidRPr="00064D50" w:rsidRDefault="00064D50" w:rsidP="00064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>A copy of your Motor Vehicle Registration for the automobile you will be driving will</w:t>
      </w:r>
      <w:r w:rsidR="004A40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need to</w:t>
      </w:r>
      <w:r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be </w:t>
      </w:r>
      <w:r w:rsidR="004A40E4">
        <w:rPr>
          <w:rFonts w:ascii="Times New Roman" w:eastAsia="Times New Roman" w:hAnsi="Times New Roman" w:cs="Times New Roman"/>
          <w:color w:val="000000"/>
          <w:sz w:val="20"/>
          <w:szCs w:val="20"/>
        </w:rPr>
        <w:t>turned in at the time you pick-up your parking permit.</w:t>
      </w:r>
    </w:p>
    <w:p w14:paraId="21377787" w14:textId="77777777" w:rsidR="00064D50" w:rsidRPr="00064D50" w:rsidRDefault="00064D50" w:rsidP="00064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F13894" w14:textId="77777777" w:rsidR="00064D50" w:rsidRDefault="00064D50" w:rsidP="00064D50">
      <w:pPr>
        <w:spacing w:after="0" w:line="360" w:lineRule="auto"/>
        <w:jc w:val="both"/>
      </w:pPr>
      <w:r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Name </w:t>
      </w:r>
      <w:sdt>
        <w:sdtPr>
          <w:id w:val="-1442607625"/>
          <w:placeholder>
            <w:docPart w:val="AB18E226264540AE9864DC90D911263F"/>
          </w:placeholder>
          <w:showingPlcHdr/>
          <w:text/>
        </w:sdtPr>
        <w:sdtEndPr/>
        <w:sdtContent>
          <w:r w:rsidRPr="007E3048">
            <w:rPr>
              <w:rStyle w:val="PlaceholderText"/>
            </w:rPr>
            <w:t>Click or tap here to enter text.</w:t>
          </w:r>
        </w:sdtContent>
      </w:sdt>
      <w:r w:rsidRPr="00064D50">
        <w:rPr>
          <w:sz w:val="18"/>
          <w:szCs w:val="18"/>
        </w:rPr>
        <w:t xml:space="preserve">          </w:t>
      </w:r>
      <w:r w:rsidR="007C1BBE">
        <w:rPr>
          <w:rFonts w:ascii="Times New Roman" w:eastAsia="Times New Roman" w:hAnsi="Times New Roman" w:cs="Times New Roman"/>
          <w:color w:val="000000"/>
          <w:sz w:val="20"/>
          <w:szCs w:val="20"/>
        </w:rPr>
        <w:t>Advisory</w:t>
      </w:r>
      <w:r w:rsidRPr="00064D50">
        <w:rPr>
          <w:sz w:val="28"/>
          <w:szCs w:val="28"/>
        </w:rPr>
        <w:t xml:space="preserve"> </w:t>
      </w:r>
      <w:sdt>
        <w:sdtPr>
          <w:rPr>
            <w:sz w:val="36"/>
            <w:szCs w:val="36"/>
          </w:rPr>
          <w:id w:val="1829858633"/>
          <w:placeholder>
            <w:docPart w:val="86B18BDB25834C4DA828497A90809EDB"/>
          </w:placeholder>
          <w:showingPlcHdr/>
          <w:text/>
        </w:sdtPr>
        <w:sdtEndPr/>
        <w:sdtContent>
          <w:r w:rsidRPr="00064D50">
            <w:rPr>
              <w:rStyle w:val="PlaceholderText"/>
            </w:rPr>
            <w:t>Click or tap here to enter text.</w:t>
          </w:r>
        </w:sdtContent>
      </w:sdt>
      <w:r w:rsidRPr="00064D50">
        <w:rPr>
          <w:sz w:val="28"/>
          <w:szCs w:val="28"/>
        </w:rPr>
        <w:t xml:space="preserve">     </w:t>
      </w:r>
    </w:p>
    <w:p w14:paraId="2C146AFF" w14:textId="77777777" w:rsidR="00064D50" w:rsidRPr="00064D50" w:rsidRDefault="00064D50" w:rsidP="00064D50">
      <w:pPr>
        <w:spacing w:after="0" w:line="240" w:lineRule="auto"/>
        <w:jc w:val="both"/>
      </w:pPr>
      <w:r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Class Year </w:t>
      </w:r>
      <w:sdt>
        <w:sdtPr>
          <w:rPr>
            <w:sz w:val="28"/>
            <w:szCs w:val="28"/>
          </w:rPr>
          <w:id w:val="361560932"/>
          <w:placeholder>
            <w:docPart w:val="9AD55D1F6A0C43FD9CCD39FB99610F91"/>
          </w:placeholder>
          <w:showingPlcHdr/>
          <w:text/>
        </w:sdtPr>
        <w:sdtEndPr/>
        <w:sdtContent>
          <w:r w:rsidRPr="007E3048">
            <w:rPr>
              <w:rStyle w:val="PlaceholderText"/>
            </w:rPr>
            <w:t>Click or tap here to enter text.</w:t>
          </w:r>
        </w:sdtContent>
      </w:sdt>
      <w:r>
        <w:t xml:space="preserve">       </w:t>
      </w:r>
      <w:r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Student email address </w:t>
      </w:r>
      <w:sdt>
        <w:sdtPr>
          <w:rPr>
            <w:sz w:val="28"/>
            <w:szCs w:val="28"/>
          </w:rPr>
          <w:id w:val="960688054"/>
          <w:placeholder>
            <w:docPart w:val="79C19A18A97B40E39488569F9D08F024"/>
          </w:placeholder>
          <w:showingPlcHdr/>
          <w:text/>
        </w:sdtPr>
        <w:sdtEndPr/>
        <w:sdtContent>
          <w:r w:rsidRPr="007E3048">
            <w:rPr>
              <w:rStyle w:val="PlaceholderText"/>
            </w:rPr>
            <w:t>Click or tap here to enter text.</w:t>
          </w:r>
        </w:sdtContent>
      </w:sdt>
      <w:r>
        <w:t xml:space="preserve">          </w:t>
      </w:r>
    </w:p>
    <w:p w14:paraId="26597B53" w14:textId="77777777" w:rsidR="00064D50" w:rsidRPr="00064D50" w:rsidRDefault="00064D50" w:rsidP="00064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DCEBF4" w14:textId="77777777" w:rsidR="00064D50" w:rsidRPr="00064D50" w:rsidRDefault="00064D50" w:rsidP="00064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>Make, Model and Color of the car; along with the license plate #</w:t>
      </w:r>
      <w:r w:rsidRPr="00064D50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323231772"/>
          <w:placeholder>
            <w:docPart w:val="00D72D4CD3884EAAAE5F76378516C19C"/>
          </w:placeholder>
          <w:showingPlcHdr/>
          <w:text/>
        </w:sdtPr>
        <w:sdtEndPr/>
        <w:sdtContent>
          <w:r w:rsidRPr="007E3048">
            <w:rPr>
              <w:rStyle w:val="PlaceholderText"/>
            </w:rPr>
            <w:t>Click or tap here to enter text.</w:t>
          </w:r>
        </w:sdtContent>
      </w:sdt>
      <w:r>
        <w:t xml:space="preserve">          </w:t>
      </w:r>
    </w:p>
    <w:p w14:paraId="2354D073" w14:textId="77777777" w:rsidR="00064D50" w:rsidRPr="00064D50" w:rsidRDefault="00064D50" w:rsidP="00064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CD9955" w14:textId="77777777" w:rsidR="00064D50" w:rsidRPr="00064D50" w:rsidRDefault="00064D50" w:rsidP="00064D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How many days per week do/will you drive to school on an average? </w:t>
      </w:r>
      <w:sdt>
        <w:sdtPr>
          <w:rPr>
            <w:sz w:val="28"/>
            <w:szCs w:val="28"/>
          </w:rPr>
          <w:id w:val="-172039891"/>
          <w:placeholder>
            <w:docPart w:val="8FBB4DD433A14CC2BF3A952662CFAB58"/>
          </w:placeholder>
          <w:showingPlcHdr/>
          <w:text/>
        </w:sdtPr>
        <w:sdtEndPr/>
        <w:sdtContent>
          <w:r w:rsidRPr="007E3048">
            <w:rPr>
              <w:rStyle w:val="PlaceholderText"/>
            </w:rPr>
            <w:t>Click or tap here to enter text.</w:t>
          </w:r>
        </w:sdtContent>
      </w:sdt>
      <w:r>
        <w:t xml:space="preserve">          </w:t>
      </w:r>
    </w:p>
    <w:p w14:paraId="75800547" w14:textId="77777777" w:rsidR="00064D50" w:rsidRPr="00064D50" w:rsidRDefault="00064D50" w:rsidP="00064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Do you car-pool?   </w:t>
      </w:r>
      <w:sdt>
        <w:sdtPr>
          <w:rPr>
            <w:sz w:val="28"/>
            <w:szCs w:val="28"/>
          </w:rPr>
          <w:id w:val="-1855635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Yes  </w:t>
      </w:r>
      <w:sdt>
        <w:sdtPr>
          <w:rPr>
            <w:sz w:val="28"/>
            <w:szCs w:val="28"/>
          </w:rPr>
          <w:id w:val="1158114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 No    If yes, with how many people </w:t>
      </w:r>
      <w:sdt>
        <w:sdtPr>
          <w:rPr>
            <w:sz w:val="28"/>
            <w:szCs w:val="28"/>
          </w:rPr>
          <w:id w:val="-1473979204"/>
          <w:placeholder>
            <w:docPart w:val="BFBEC5A12D21482BBEDCC00262754EB1"/>
          </w:placeholder>
          <w:showingPlcHdr/>
          <w:text/>
        </w:sdtPr>
        <w:sdtEndPr/>
        <w:sdtContent>
          <w:r w:rsidRPr="007E3048">
            <w:rPr>
              <w:rStyle w:val="PlaceholderText"/>
            </w:rPr>
            <w:t>Click or tap here to enter text.</w:t>
          </w:r>
        </w:sdtContent>
      </w:sdt>
      <w:r>
        <w:t xml:space="preserve">          </w:t>
      </w:r>
    </w:p>
    <w:p w14:paraId="4B5765DC" w14:textId="77777777" w:rsidR="00064D50" w:rsidRPr="00064D50" w:rsidRDefault="00064D50" w:rsidP="00064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EB8681" w14:textId="77777777" w:rsidR="00064D50" w:rsidRDefault="00064D50" w:rsidP="00064D50">
      <w:pPr>
        <w:spacing w:after="0" w:line="240" w:lineRule="auto"/>
        <w:jc w:val="both"/>
      </w:pPr>
      <w:r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>List all Co-op, clubs, and other extra-curricular activities that you participate in that require your attendance before and/or after school</w:t>
      </w:r>
      <w:r w:rsidRPr="00064D50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937136234"/>
          <w:placeholder>
            <w:docPart w:val="5C35B9EF30754550B7E6D7EC57BDCFD5"/>
          </w:placeholder>
          <w:showingPlcHdr/>
          <w:text/>
        </w:sdtPr>
        <w:sdtEndPr/>
        <w:sdtContent>
          <w:r w:rsidRPr="007E3048">
            <w:rPr>
              <w:rStyle w:val="PlaceholderText"/>
            </w:rPr>
            <w:t>Click or tap here to enter text.</w:t>
          </w:r>
        </w:sdtContent>
      </w:sdt>
      <w:r>
        <w:t xml:space="preserve">          </w:t>
      </w:r>
    </w:p>
    <w:p w14:paraId="5093FE0B" w14:textId="77777777" w:rsidR="00064D50" w:rsidRDefault="00064D50" w:rsidP="00064D50">
      <w:pPr>
        <w:spacing w:after="0" w:line="240" w:lineRule="auto"/>
        <w:jc w:val="both"/>
      </w:pPr>
    </w:p>
    <w:p w14:paraId="5885DD83" w14:textId="77777777" w:rsidR="00064D50" w:rsidRPr="00064D50" w:rsidRDefault="00064D50" w:rsidP="00064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8FCB8D" w14:textId="77777777" w:rsidR="00064D50" w:rsidRPr="00064D50" w:rsidRDefault="00064D50" w:rsidP="00064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Student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Electronic </w:t>
      </w:r>
      <w:r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Signature___________________________  Parent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Electronic </w:t>
      </w:r>
      <w:r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>Signature___________________________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180955A" w14:textId="77777777" w:rsidR="00064D50" w:rsidRPr="00064D50" w:rsidRDefault="00064D50" w:rsidP="00064D50">
      <w:pPr>
        <w:spacing w:before="24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4D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OFFICE USE ONLY</w:t>
      </w:r>
    </w:p>
    <w:p w14:paraId="3CEE48DB" w14:textId="77777777" w:rsidR="00064D50" w:rsidRPr="00064D50" w:rsidRDefault="00064D50" w:rsidP="00064D5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4D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-------------------------------------------------------------------------------------------------------------------------------------------------------</w:t>
      </w:r>
    </w:p>
    <w:p w14:paraId="1C6DC504" w14:textId="77777777" w:rsidR="00064D50" w:rsidRPr="00064D50" w:rsidRDefault="00064D50" w:rsidP="00064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2BE606" w14:textId="77777777" w:rsidR="00064D50" w:rsidRPr="00064D50" w:rsidRDefault="00064D50" w:rsidP="00064D50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>Cumulative GPA _________   Credits__________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Date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4124372A" w14:textId="77777777" w:rsidR="00064D50" w:rsidRPr="00064D50" w:rsidRDefault="00064D50" w:rsidP="00064D50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>Attendance Record –circle one: #unexcused absences (each period) all year</w:t>
      </w:r>
    </w:p>
    <w:p w14:paraId="25652EEF" w14:textId="77777777" w:rsidR="00064D50" w:rsidRDefault="00064D50" w:rsidP="00064D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Excellent (1-15)     Good (15-30)     Fair (30-45)     Poor (45+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         </w:t>
      </w:r>
      <w:r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Verified _______ </w:t>
      </w:r>
    </w:p>
    <w:p w14:paraId="35C65726" w14:textId="77777777" w:rsidR="00064D50" w:rsidRDefault="00064D50" w:rsidP="00064D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50A1BDB" w14:textId="77777777" w:rsidR="00064D50" w:rsidRPr="00064D50" w:rsidRDefault="00064D50" w:rsidP="00064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Academy</w:t>
      </w:r>
      <w:r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Office     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</w:p>
    <w:p w14:paraId="3FDB6C3D" w14:textId="77777777" w:rsidR="00974456" w:rsidRDefault="00064D50" w:rsidP="00064D50">
      <w:r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   </w:t>
      </w:r>
      <w:r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>Academy</w:t>
      </w:r>
      <w:r w:rsidRPr="00064D5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>Secretary’s Signature</w:t>
      </w:r>
    </w:p>
    <w:sectPr w:rsidR="00974456" w:rsidSect="00064D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FFF"/>
    <w:rsid w:val="00064D50"/>
    <w:rsid w:val="002B4539"/>
    <w:rsid w:val="00317C95"/>
    <w:rsid w:val="003A0E57"/>
    <w:rsid w:val="004A40E4"/>
    <w:rsid w:val="007C1BBE"/>
    <w:rsid w:val="008C2434"/>
    <w:rsid w:val="008F6DA6"/>
    <w:rsid w:val="00974456"/>
    <w:rsid w:val="00CA3D1B"/>
    <w:rsid w:val="00DD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0FF04"/>
  <w15:chartTrackingRefBased/>
  <w15:docId w15:val="{BD45D19B-2D15-4E35-8269-E6429E7DF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64D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64D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064D5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64D5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64D5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64D5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64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64D50"/>
  </w:style>
  <w:style w:type="character" w:styleId="Hyperlink">
    <w:name w:val="Hyperlink"/>
    <w:basedOn w:val="DefaultParagraphFont"/>
    <w:uiPriority w:val="99"/>
    <w:unhideWhenUsed/>
    <w:rsid w:val="00064D5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64D50"/>
    <w:rPr>
      <w:color w:val="808080"/>
    </w:rPr>
  </w:style>
  <w:style w:type="paragraph" w:styleId="ListParagraph">
    <w:name w:val="List Paragraph"/>
    <w:basedOn w:val="Normal"/>
    <w:uiPriority w:val="34"/>
    <w:qFormat/>
    <w:rsid w:val="008F6DA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A40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06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oan.firtko@rus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acine.revtrak.net/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002701\Desktop\Electronic%20Parking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B18E226264540AE9864DC90D9112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56FC2-0961-4B14-9913-9E9B2FC2FEBD}"/>
      </w:docPartPr>
      <w:docPartBody>
        <w:p w:rsidR="00000000" w:rsidRDefault="006B1210">
          <w:pPr>
            <w:pStyle w:val="AB18E226264540AE9864DC90D911263F"/>
          </w:pPr>
          <w:r w:rsidRPr="007E30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B18BDB25834C4DA828497A90809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4F622-FD37-4FC6-9FA1-EE1F3890B824}"/>
      </w:docPartPr>
      <w:docPartBody>
        <w:p w:rsidR="00000000" w:rsidRDefault="006B1210">
          <w:pPr>
            <w:pStyle w:val="86B18BDB25834C4DA828497A90809EDB"/>
          </w:pPr>
          <w:r w:rsidRPr="007E30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D55D1F6A0C43FD9CCD39FB99610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B90E6-DD41-4B50-B1E0-B724F5F319E3}"/>
      </w:docPartPr>
      <w:docPartBody>
        <w:p w:rsidR="00000000" w:rsidRDefault="006B1210">
          <w:pPr>
            <w:pStyle w:val="9AD55D1F6A0C43FD9CCD39FB99610F91"/>
          </w:pPr>
          <w:r w:rsidRPr="007E30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C19A18A97B40E39488569F9D08F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5F80C-6A62-41DC-B958-441826534146}"/>
      </w:docPartPr>
      <w:docPartBody>
        <w:p w:rsidR="00000000" w:rsidRDefault="006B1210">
          <w:pPr>
            <w:pStyle w:val="79C19A18A97B40E39488569F9D08F024"/>
          </w:pPr>
          <w:r w:rsidRPr="007E30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D72D4CD3884EAAAE5F76378516C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1E427-9338-4302-8729-37A2D5320E78}"/>
      </w:docPartPr>
      <w:docPartBody>
        <w:p w:rsidR="00000000" w:rsidRDefault="006B1210">
          <w:pPr>
            <w:pStyle w:val="00D72D4CD3884EAAAE5F76378516C19C"/>
          </w:pPr>
          <w:r w:rsidRPr="007E30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BB4DD433A14CC2BF3A952662CFA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68A09-0A5D-4AA9-B040-82678EA92EE2}"/>
      </w:docPartPr>
      <w:docPartBody>
        <w:p w:rsidR="00000000" w:rsidRDefault="006B1210">
          <w:pPr>
            <w:pStyle w:val="8FBB4DD433A14CC2BF3A952662CFAB58"/>
          </w:pPr>
          <w:r w:rsidRPr="007E30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BEC5A12D21482BBEDCC00262754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D197C-E490-4191-BA50-6109FAF34A0E}"/>
      </w:docPartPr>
      <w:docPartBody>
        <w:p w:rsidR="00000000" w:rsidRDefault="006B1210">
          <w:pPr>
            <w:pStyle w:val="BFBEC5A12D21482BBEDCC00262754EB1"/>
          </w:pPr>
          <w:r w:rsidRPr="007E30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35B9EF30754550B7E6D7EC57BDC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E8CA8-24FC-4214-B228-5CC1829807C0}"/>
      </w:docPartPr>
      <w:docPartBody>
        <w:p w:rsidR="00000000" w:rsidRDefault="006B1210">
          <w:pPr>
            <w:pStyle w:val="5C35B9EF30754550B7E6D7EC57BDCFD5"/>
          </w:pPr>
          <w:r w:rsidRPr="007E3048">
            <w:rPr>
              <w:rStyle w:val="PlaceholderText"/>
            </w:rPr>
            <w:t xml:space="preserve">Click or tap here to </w:t>
          </w:r>
          <w:r w:rsidRPr="007E3048">
            <w:rPr>
              <w:rStyle w:val="PlaceholderText"/>
            </w:rPr>
            <w:t>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210"/>
    <w:rsid w:val="006B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B18E226264540AE9864DC90D911263F">
    <w:name w:val="AB18E226264540AE9864DC90D911263F"/>
  </w:style>
  <w:style w:type="paragraph" w:customStyle="1" w:styleId="86B18BDB25834C4DA828497A90809EDB">
    <w:name w:val="86B18BDB25834C4DA828497A90809EDB"/>
  </w:style>
  <w:style w:type="paragraph" w:customStyle="1" w:styleId="9AD55D1F6A0C43FD9CCD39FB99610F91">
    <w:name w:val="9AD55D1F6A0C43FD9CCD39FB99610F91"/>
  </w:style>
  <w:style w:type="paragraph" w:customStyle="1" w:styleId="79C19A18A97B40E39488569F9D08F024">
    <w:name w:val="79C19A18A97B40E39488569F9D08F024"/>
  </w:style>
  <w:style w:type="paragraph" w:customStyle="1" w:styleId="00D72D4CD3884EAAAE5F76378516C19C">
    <w:name w:val="00D72D4CD3884EAAAE5F76378516C19C"/>
  </w:style>
  <w:style w:type="paragraph" w:customStyle="1" w:styleId="8FBB4DD433A14CC2BF3A952662CFAB58">
    <w:name w:val="8FBB4DD433A14CC2BF3A952662CFAB58"/>
  </w:style>
  <w:style w:type="paragraph" w:customStyle="1" w:styleId="BFBEC5A12D21482BBEDCC00262754EB1">
    <w:name w:val="BFBEC5A12D21482BBEDCC00262754EB1"/>
  </w:style>
  <w:style w:type="paragraph" w:customStyle="1" w:styleId="5C35B9EF30754550B7E6D7EC57BDCFD5">
    <w:name w:val="5C35B9EF30754550B7E6D7EC57BDCF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Electronic Parking Form</Template>
  <TotalTime>2</TotalTime>
  <Pages>1</Pages>
  <Words>462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Gangl</dc:creator>
  <cp:keywords/>
  <dc:description/>
  <cp:lastModifiedBy>Tracy Gangl</cp:lastModifiedBy>
  <cp:revision>2</cp:revision>
  <cp:lastPrinted>2021-02-09T14:43:00Z</cp:lastPrinted>
  <dcterms:created xsi:type="dcterms:W3CDTF">2021-08-11T16:49:00Z</dcterms:created>
  <dcterms:modified xsi:type="dcterms:W3CDTF">2021-08-11T16:52:00Z</dcterms:modified>
</cp:coreProperties>
</file>